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1C9" w:rsidRPr="005C296D" w:rsidRDefault="007021C9" w:rsidP="00F71E87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GU_poster_Square_210x210-3" style="position:absolute;left:0;text-align:left;margin-left:-36pt;margin-top:-9pt;width:153pt;height:153pt;z-index:-251658240;visibility:visible" wrapcoords="-86 0 -86 21514 21600 21514 21600 0 -86 0">
            <v:imagedata r:id="rId5" o:title=""/>
            <w10:wrap type="tight"/>
          </v:shape>
        </w:pict>
      </w:r>
      <w:r>
        <w:rPr>
          <w:rFonts w:ascii="Times New Roman" w:hAnsi="Times New Roman" w:cs="Times New Roman"/>
          <w:b/>
          <w:bCs/>
          <w:sz w:val="28"/>
          <w:szCs w:val="28"/>
        </w:rPr>
        <w:t>Запись в детский сад через И</w:t>
      </w:r>
      <w:r w:rsidRPr="005C296D">
        <w:rPr>
          <w:rFonts w:ascii="Times New Roman" w:hAnsi="Times New Roman" w:cs="Times New Roman"/>
          <w:b/>
          <w:bCs/>
          <w:sz w:val="28"/>
          <w:szCs w:val="28"/>
        </w:rPr>
        <w:t>нтернет</w:t>
      </w:r>
    </w:p>
    <w:p w:rsidR="007021C9" w:rsidRPr="005C296D" w:rsidRDefault="007021C9" w:rsidP="00F71E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21C9" w:rsidRPr="005C296D" w:rsidRDefault="007021C9" w:rsidP="00F71E87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5C296D">
        <w:rPr>
          <w:rFonts w:ascii="Times New Roman" w:hAnsi="Times New Roman" w:cs="Times New Roman"/>
        </w:rPr>
        <w:t>С целью обеспечения открытости и доступности процедуры постановки детей в очередь на предоставление места в образовательных организациях, реализующих образовательную программу дошкольного образования, в Республике Адыгея проведена работа по обеспечению возможности для заявителей получать государственные услуги в сфере образования в электронном виде на Едином портале государственных и муниципальных услуг.</w:t>
      </w:r>
    </w:p>
    <w:p w:rsidR="007021C9" w:rsidRPr="005C296D" w:rsidRDefault="007021C9" w:rsidP="00F71E87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5C296D">
        <w:rPr>
          <w:rFonts w:ascii="Times New Roman" w:hAnsi="Times New Roman" w:cs="Times New Roman"/>
        </w:rPr>
        <w:t>Министерством образования и науки Республики Адыгея проведена работа по внедрению региональной автоматизированной информационной системы (АИС) «Комплектование образовательных организаций, реализующих дошкольную образовательную программу.</w:t>
      </w:r>
    </w:p>
    <w:p w:rsidR="007021C9" w:rsidRPr="005C296D" w:rsidRDefault="007021C9" w:rsidP="00F71E87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5C296D">
        <w:rPr>
          <w:rFonts w:ascii="Times New Roman" w:hAnsi="Times New Roman" w:cs="Times New Roman"/>
        </w:rPr>
        <w:t xml:space="preserve">Данная система охватывает всю сеть дошкольных образовательных организаций во всех 9 муниципальных образованиях Республики Адыгея. </w:t>
      </w:r>
    </w:p>
    <w:p w:rsidR="007021C9" w:rsidRPr="005C296D" w:rsidRDefault="007021C9" w:rsidP="00F71E87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5C296D">
        <w:rPr>
          <w:rFonts w:ascii="Times New Roman" w:hAnsi="Times New Roman" w:cs="Times New Roman"/>
        </w:rPr>
        <w:t>Муниципальные операторы производят наполнение АИС качественно-верными данными (прием заявлений, постановка на учет и зачисление детей в дошкольные образовательные организации), которые ежедневно автоматически выгружаются на федеральный сегмент электронной очереди в дошкольные организации.</w:t>
      </w:r>
    </w:p>
    <w:p w:rsidR="007021C9" w:rsidRPr="005C296D" w:rsidRDefault="007021C9" w:rsidP="00F71E87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5C296D">
        <w:rPr>
          <w:rFonts w:ascii="Times New Roman" w:hAnsi="Times New Roman" w:cs="Times New Roman"/>
        </w:rPr>
        <w:t>Введенная система призвана решить ряд социально значимых для жителей республики задач: построение прозрачной очереди для детей, поставленных на учет в любом из муниципальных районов (городских округов) республики, предоставление возможности родителям (законным представителям) постановки в очередь в электронном виде через Единый портал государственных услуг, а также отслеживания позиции ребенка в очереди и осуществления контроля состояния очередности.</w:t>
      </w:r>
    </w:p>
    <w:p w:rsidR="007021C9" w:rsidRPr="005C296D" w:rsidRDefault="007021C9" w:rsidP="00F71E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96D">
        <w:rPr>
          <w:rFonts w:ascii="Times New Roman" w:hAnsi="Times New Roman" w:cs="Times New Roman"/>
          <w:sz w:val="24"/>
          <w:szCs w:val="24"/>
        </w:rPr>
        <w:t>Для подачи заявления через портал госуслуг (</w:t>
      </w:r>
      <w:hyperlink r:id="rId6" w:history="1">
        <w:r w:rsidRPr="005C296D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5C296D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Pr="005C296D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gosuslugi</w:t>
        </w:r>
        <w:r w:rsidRPr="005C296D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Pr="005C296D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5C296D">
        <w:rPr>
          <w:rFonts w:ascii="Times New Roman" w:hAnsi="Times New Roman" w:cs="Times New Roman"/>
          <w:sz w:val="24"/>
          <w:szCs w:val="24"/>
        </w:rPr>
        <w:t>) необходимо:</w:t>
      </w:r>
    </w:p>
    <w:p w:rsidR="007021C9" w:rsidRPr="005C296D" w:rsidRDefault="007021C9" w:rsidP="00F71E87">
      <w:pPr>
        <w:numPr>
          <w:ilvl w:val="0"/>
          <w:numId w:val="1"/>
        </w:numPr>
        <w:tabs>
          <w:tab w:val="clear" w:pos="1699"/>
          <w:tab w:val="num" w:pos="126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296D">
        <w:rPr>
          <w:rFonts w:ascii="Times New Roman" w:hAnsi="Times New Roman" w:cs="Times New Roman"/>
          <w:sz w:val="24"/>
          <w:szCs w:val="24"/>
        </w:rPr>
        <w:t>Зарегистрироваться на портале и получить подтвержденную учетную запись.</w:t>
      </w:r>
    </w:p>
    <w:p w:rsidR="007021C9" w:rsidRPr="005C296D" w:rsidRDefault="007021C9" w:rsidP="00F71E87">
      <w:pPr>
        <w:numPr>
          <w:ilvl w:val="0"/>
          <w:numId w:val="1"/>
        </w:numPr>
        <w:tabs>
          <w:tab w:val="clear" w:pos="1699"/>
          <w:tab w:val="num" w:pos="126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296D">
        <w:rPr>
          <w:rFonts w:ascii="Times New Roman" w:hAnsi="Times New Roman" w:cs="Times New Roman"/>
          <w:sz w:val="24"/>
          <w:szCs w:val="24"/>
        </w:rPr>
        <w:t xml:space="preserve">Зайти на </w:t>
      </w:r>
      <w:hyperlink r:id="rId7" w:history="1">
        <w:r w:rsidRPr="005C296D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5C296D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Pr="005C296D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gosuslugi</w:t>
        </w:r>
        <w:r w:rsidRPr="005C296D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Pr="005C296D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5C296D">
        <w:rPr>
          <w:rFonts w:ascii="Times New Roman" w:hAnsi="Times New Roman" w:cs="Times New Roman"/>
          <w:sz w:val="24"/>
          <w:szCs w:val="24"/>
        </w:rPr>
        <w:t xml:space="preserve"> под своим логином и паролем, выбрать «Запись в детский сад». Заполнить заявление и прикрепить к нему скан-копии (фотографии) документов:</w:t>
      </w:r>
    </w:p>
    <w:p w:rsidR="007021C9" w:rsidRPr="005C296D" w:rsidRDefault="007021C9" w:rsidP="00F71E87">
      <w:pPr>
        <w:numPr>
          <w:ilvl w:val="0"/>
          <w:numId w:val="2"/>
        </w:numPr>
        <w:tabs>
          <w:tab w:val="clear" w:pos="79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C296D">
        <w:rPr>
          <w:rFonts w:ascii="Times New Roman" w:hAnsi="Times New Roman" w:cs="Times New Roman"/>
          <w:sz w:val="24"/>
          <w:szCs w:val="24"/>
        </w:rPr>
        <w:t>документ, удостоверяющий личность родителей (законных представителей);</w:t>
      </w:r>
    </w:p>
    <w:p w:rsidR="007021C9" w:rsidRPr="005C296D" w:rsidRDefault="007021C9" w:rsidP="00F71E87">
      <w:pPr>
        <w:numPr>
          <w:ilvl w:val="0"/>
          <w:numId w:val="2"/>
        </w:numPr>
        <w:tabs>
          <w:tab w:val="clear" w:pos="79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C296D">
        <w:rPr>
          <w:rFonts w:ascii="Times New Roman" w:hAnsi="Times New Roman" w:cs="Times New Roman"/>
          <w:sz w:val="24"/>
          <w:szCs w:val="24"/>
        </w:rPr>
        <w:t>свидетельство о рождении ребенка;</w:t>
      </w:r>
    </w:p>
    <w:p w:rsidR="007021C9" w:rsidRPr="005C296D" w:rsidRDefault="007021C9" w:rsidP="00F71E87">
      <w:pPr>
        <w:numPr>
          <w:ilvl w:val="0"/>
          <w:numId w:val="2"/>
        </w:numPr>
        <w:tabs>
          <w:tab w:val="clear" w:pos="79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C296D">
        <w:rPr>
          <w:rFonts w:ascii="Times New Roman" w:hAnsi="Times New Roman" w:cs="Times New Roman"/>
          <w:sz w:val="24"/>
          <w:szCs w:val="24"/>
        </w:rPr>
        <w:t>документ, подтверждающий место проживания ребенка по указанному адресу;</w:t>
      </w:r>
    </w:p>
    <w:p w:rsidR="007021C9" w:rsidRPr="005C296D" w:rsidRDefault="007021C9" w:rsidP="00F71E87">
      <w:pPr>
        <w:numPr>
          <w:ilvl w:val="0"/>
          <w:numId w:val="2"/>
        </w:numPr>
        <w:tabs>
          <w:tab w:val="clear" w:pos="79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C296D">
        <w:rPr>
          <w:rFonts w:ascii="Times New Roman" w:hAnsi="Times New Roman" w:cs="Times New Roman"/>
          <w:sz w:val="24"/>
          <w:szCs w:val="24"/>
        </w:rPr>
        <w:t>документ, подтверждающий право заявителей предоставлять интересы ребенка</w:t>
      </w:r>
      <w:r w:rsidRPr="005C296D">
        <w:rPr>
          <w:rFonts w:ascii="Times New Roman" w:hAnsi="Times New Roman" w:cs="Times New Roman"/>
        </w:rPr>
        <w:t xml:space="preserve"> (в случае, если заявитель не является родителем).</w:t>
      </w:r>
    </w:p>
    <w:p w:rsidR="007021C9" w:rsidRPr="005C296D" w:rsidRDefault="007021C9" w:rsidP="00F71E87">
      <w:pPr>
        <w:tabs>
          <w:tab w:val="num" w:pos="540"/>
        </w:tabs>
        <w:spacing w:after="0"/>
        <w:ind w:firstLine="540"/>
        <w:jc w:val="both"/>
        <w:rPr>
          <w:rFonts w:ascii="Times New Roman" w:hAnsi="Times New Roman" w:cs="Times New Roman"/>
        </w:rPr>
      </w:pPr>
      <w:r w:rsidRPr="005C296D">
        <w:rPr>
          <w:rFonts w:ascii="Times New Roman" w:hAnsi="Times New Roman" w:cs="Times New Roman"/>
        </w:rPr>
        <w:t>Кроме того, вы можете прикрепить:</w:t>
      </w:r>
    </w:p>
    <w:p w:rsidR="007021C9" w:rsidRPr="005C296D" w:rsidRDefault="007021C9" w:rsidP="00F71E87">
      <w:pPr>
        <w:tabs>
          <w:tab w:val="num" w:pos="540"/>
        </w:tabs>
        <w:spacing w:after="0"/>
        <w:jc w:val="both"/>
        <w:rPr>
          <w:rFonts w:ascii="Times New Roman" w:hAnsi="Times New Roman" w:cs="Times New Roman"/>
        </w:rPr>
      </w:pPr>
      <w:r w:rsidRPr="005C296D">
        <w:rPr>
          <w:rFonts w:ascii="Times New Roman" w:hAnsi="Times New Roman" w:cs="Times New Roman"/>
        </w:rPr>
        <w:t>-</w:t>
      </w:r>
      <w:r w:rsidRPr="005C296D">
        <w:rPr>
          <w:rFonts w:ascii="Times New Roman" w:hAnsi="Times New Roman" w:cs="Times New Roman"/>
        </w:rPr>
        <w:tab/>
        <w:t>документ, подтверждающий право на внеочередное или первоочередное предоставление места в детском саду (например, справку с места работы родителя);</w:t>
      </w:r>
    </w:p>
    <w:p w:rsidR="007021C9" w:rsidRPr="005C296D" w:rsidRDefault="007021C9" w:rsidP="00F71E87">
      <w:pPr>
        <w:tabs>
          <w:tab w:val="num" w:pos="540"/>
        </w:tabs>
        <w:spacing w:after="0"/>
        <w:jc w:val="both"/>
        <w:rPr>
          <w:rFonts w:ascii="Times New Roman" w:hAnsi="Times New Roman" w:cs="Times New Roman"/>
        </w:rPr>
      </w:pPr>
      <w:r w:rsidRPr="005C296D">
        <w:rPr>
          <w:rFonts w:ascii="Times New Roman" w:hAnsi="Times New Roman" w:cs="Times New Roman"/>
        </w:rPr>
        <w:t>-</w:t>
      </w:r>
      <w:r w:rsidRPr="005C296D">
        <w:rPr>
          <w:rFonts w:ascii="Times New Roman" w:hAnsi="Times New Roman" w:cs="Times New Roman"/>
        </w:rPr>
        <w:tab/>
        <w:t>медицинскую справку, что ребенку нужно в оздоровительную группу;</w:t>
      </w:r>
    </w:p>
    <w:p w:rsidR="007021C9" w:rsidRPr="005C296D" w:rsidRDefault="007021C9" w:rsidP="00F71E87">
      <w:pPr>
        <w:tabs>
          <w:tab w:val="num" w:pos="540"/>
        </w:tabs>
        <w:spacing w:after="0"/>
        <w:jc w:val="both"/>
        <w:rPr>
          <w:rFonts w:ascii="Times New Roman" w:hAnsi="Times New Roman" w:cs="Times New Roman"/>
        </w:rPr>
      </w:pPr>
      <w:r w:rsidRPr="005C296D">
        <w:rPr>
          <w:rFonts w:ascii="Times New Roman" w:hAnsi="Times New Roman" w:cs="Times New Roman"/>
        </w:rPr>
        <w:t>-</w:t>
      </w:r>
      <w:r w:rsidRPr="005C296D">
        <w:rPr>
          <w:rFonts w:ascii="Times New Roman" w:hAnsi="Times New Roman" w:cs="Times New Roman"/>
        </w:rPr>
        <w:tab/>
        <w:t>заключение психолого-медико-педагогической комиссии для постановки на учет в группы компенсирующей направленности.</w:t>
      </w:r>
    </w:p>
    <w:p w:rsidR="007021C9" w:rsidRPr="005C296D" w:rsidRDefault="007021C9" w:rsidP="00F71E87">
      <w:pPr>
        <w:tabs>
          <w:tab w:val="num" w:pos="540"/>
        </w:tabs>
        <w:spacing w:after="0"/>
        <w:ind w:firstLine="720"/>
        <w:jc w:val="both"/>
        <w:rPr>
          <w:rFonts w:ascii="Times New Roman" w:hAnsi="Times New Roman" w:cs="Times New Roman"/>
        </w:rPr>
      </w:pPr>
      <w:r w:rsidRPr="005C296D">
        <w:rPr>
          <w:rFonts w:ascii="Times New Roman" w:hAnsi="Times New Roman" w:cs="Times New Roman"/>
        </w:rPr>
        <w:t>Если понадобится, на сайте можно отредактировать заявку.</w:t>
      </w:r>
    </w:p>
    <w:p w:rsidR="007021C9" w:rsidRPr="005C296D" w:rsidRDefault="007021C9" w:rsidP="00F71E87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5C296D">
        <w:rPr>
          <w:rFonts w:ascii="Times New Roman" w:hAnsi="Times New Roman" w:cs="Times New Roman"/>
        </w:rPr>
        <w:t>Проверяйте статус заявления: заходите на портал госуслуг и смотрите, как продвигается очередь. Важные новости вы точно не пропустите — их присылают письмом по электронной почте.</w:t>
      </w:r>
    </w:p>
    <w:p w:rsidR="007021C9" w:rsidRPr="005C296D" w:rsidRDefault="007021C9" w:rsidP="00F71E87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5C296D">
        <w:rPr>
          <w:rFonts w:ascii="Times New Roman" w:hAnsi="Times New Roman" w:cs="Times New Roman"/>
        </w:rPr>
        <w:t xml:space="preserve">Когда очередь подойдет, вы получите письмо с инструкцией. Отправляйтесь вместе с ребенком в детский сад, чтобы заключить договор. </w:t>
      </w:r>
    </w:p>
    <w:p w:rsidR="007021C9" w:rsidRPr="005C296D" w:rsidRDefault="007021C9" w:rsidP="00F71E87">
      <w:pPr>
        <w:spacing w:after="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296D">
        <w:rPr>
          <w:rFonts w:ascii="Times New Roman" w:hAnsi="Times New Roman" w:cs="Times New Roman"/>
          <w:b/>
          <w:bCs/>
          <w:sz w:val="24"/>
          <w:szCs w:val="24"/>
        </w:rPr>
        <w:t>Главное: ваше заявление на портале госуслуг имеет юридическую силу.</w:t>
      </w:r>
    </w:p>
    <w:p w:rsidR="007021C9" w:rsidRPr="005C296D" w:rsidRDefault="007021C9" w:rsidP="00F71E87">
      <w:pPr>
        <w:spacing w:after="0"/>
        <w:ind w:firstLine="720"/>
        <w:jc w:val="both"/>
        <w:rPr>
          <w:rFonts w:ascii="Times New Roman" w:hAnsi="Times New Roman" w:cs="Times New Roman"/>
          <w:b/>
          <w:bCs/>
        </w:rPr>
      </w:pPr>
    </w:p>
    <w:p w:rsidR="007021C9" w:rsidRPr="005C296D" w:rsidRDefault="007021C9" w:rsidP="00F71E87">
      <w:pPr>
        <w:jc w:val="both"/>
      </w:pPr>
    </w:p>
    <w:p w:rsidR="007021C9" w:rsidRPr="005C296D" w:rsidRDefault="007021C9"/>
    <w:p w:rsidR="007021C9" w:rsidRDefault="007021C9"/>
    <w:sectPr w:rsidR="007021C9" w:rsidSect="00190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04BF3"/>
    <w:multiLevelType w:val="hybridMultilevel"/>
    <w:tmpl w:val="BB30C01E"/>
    <w:lvl w:ilvl="0" w:tplc="41DCE552">
      <w:start w:val="1"/>
      <w:numFmt w:val="bullet"/>
      <w:lvlText w:val="−"/>
      <w:lvlJc w:val="left"/>
      <w:pPr>
        <w:tabs>
          <w:tab w:val="num" w:pos="794"/>
        </w:tabs>
        <w:ind w:left="794" w:hanging="227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4A172B21"/>
    <w:multiLevelType w:val="hybridMultilevel"/>
    <w:tmpl w:val="E57E9C96"/>
    <w:lvl w:ilvl="0" w:tplc="03F2BB9E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41DCE552">
      <w:start w:val="1"/>
      <w:numFmt w:val="bullet"/>
      <w:lvlText w:val="−"/>
      <w:lvlJc w:val="left"/>
      <w:pPr>
        <w:tabs>
          <w:tab w:val="num" w:pos="1656"/>
        </w:tabs>
        <w:ind w:left="1656" w:hanging="227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1E87"/>
    <w:rsid w:val="00190ED0"/>
    <w:rsid w:val="00262EAA"/>
    <w:rsid w:val="0044714C"/>
    <w:rsid w:val="005A3B4F"/>
    <w:rsid w:val="005C296D"/>
    <w:rsid w:val="007021C9"/>
    <w:rsid w:val="00815889"/>
    <w:rsid w:val="00F71E87"/>
    <w:rsid w:val="00F85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ED0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71E8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71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71E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suslug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2</Pages>
  <Words>455</Words>
  <Characters>2597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</cp:revision>
  <cp:lastPrinted>2016-12-02T07:44:00Z</cp:lastPrinted>
  <dcterms:created xsi:type="dcterms:W3CDTF">2016-12-02T06:26:00Z</dcterms:created>
  <dcterms:modified xsi:type="dcterms:W3CDTF">2016-12-02T07:55:00Z</dcterms:modified>
</cp:coreProperties>
</file>